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25" w:rsidRDefault="00591E25">
      <w:pPr>
        <w:spacing w:before="6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9899"/>
      </w:tblGrid>
      <w:tr w:rsidR="00591E25">
        <w:trPr>
          <w:trHeight w:hRule="exact" w:val="439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E25" w:rsidRDefault="00CE236C">
            <w:pPr>
              <w:pStyle w:val="TableParagraph"/>
              <w:spacing w:before="60"/>
              <w:ind w:left="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9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E25" w:rsidRDefault="00CE236C">
            <w:pPr>
              <w:pStyle w:val="TableParagraph"/>
              <w:spacing w:before="32"/>
              <w:ind w:left="119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w w:val="90"/>
                <w:sz w:val="28"/>
                <w:szCs w:val="28"/>
              </w:rPr>
              <w:t xml:space="preserve">PROJECT </w:t>
            </w:r>
            <w:r>
              <w:rPr>
                <w:rFonts w:ascii="Calibri" w:eastAsia="Calibri" w:hAnsi="Calibri" w:cs="Calibri"/>
                <w:spacing w:val="47"/>
                <w:w w:val="9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90"/>
                <w:sz w:val="28"/>
                <w:szCs w:val="28"/>
              </w:rPr>
              <w:t xml:space="preserve">&amp; </w:t>
            </w:r>
            <w:r>
              <w:rPr>
                <w:rFonts w:ascii="Calibri" w:eastAsia="Calibri" w:hAnsi="Calibri" w:cs="Calibri"/>
                <w:spacing w:val="48"/>
                <w:w w:val="9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90"/>
                <w:sz w:val="28"/>
                <w:szCs w:val="28"/>
              </w:rPr>
              <w:t xml:space="preserve">CONTACT </w:t>
            </w:r>
            <w:r>
              <w:rPr>
                <w:rFonts w:ascii="Calibri" w:eastAsia="Calibri" w:hAnsi="Calibri" w:cs="Calibri"/>
                <w:spacing w:val="48"/>
                <w:w w:val="9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90"/>
                <w:sz w:val="28"/>
                <w:szCs w:val="28"/>
              </w:rPr>
              <w:t xml:space="preserve">INFORMATION </w:t>
            </w:r>
            <w:r>
              <w:rPr>
                <w:rFonts w:ascii="Calibri" w:eastAsia="Calibri" w:hAnsi="Calibri" w:cs="Calibri"/>
                <w:spacing w:val="48"/>
                <w:w w:val="9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w w:val="60"/>
                <w:sz w:val="28"/>
                <w:szCs w:val="28"/>
              </w:rPr>
              <w:t xml:space="preserve">-­‐-­‐   </w:t>
            </w:r>
            <w:r>
              <w:rPr>
                <w:rFonts w:ascii="Calibri" w:eastAsia="Calibri" w:hAnsi="Calibri" w:cs="Calibri"/>
                <w:spacing w:val="10"/>
                <w:w w:val="60"/>
                <w:sz w:val="28"/>
                <w:szCs w:val="28"/>
              </w:rPr>
              <w:t xml:space="preserve"> </w:t>
            </w:r>
            <w:hyperlink r:id="rId4">
              <w:r>
                <w:rPr>
                  <w:rFonts w:ascii="Calibri" w:eastAsia="Calibri" w:hAnsi="Calibri" w:cs="Calibri"/>
                  <w:w w:val="90"/>
                  <w:sz w:val="28"/>
                  <w:szCs w:val="28"/>
                </w:rPr>
                <w:t>www.aere.iastate.edu/pfsc</w:t>
              </w:r>
            </w:hyperlink>
          </w:p>
        </w:tc>
      </w:tr>
      <w:tr w:rsidR="00591E25">
        <w:trPr>
          <w:trHeight w:hRule="exact" w:val="3180"/>
        </w:trPr>
        <w:tc>
          <w:tcPr>
            <w:tcW w:w="10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E25" w:rsidRDefault="00CE236C">
            <w:pPr>
              <w:pStyle w:val="TableParagraph"/>
              <w:spacing w:before="10"/>
              <w:ind w:left="801"/>
              <w:rPr>
                <w:rFonts w:ascii="Calibri" w:eastAsia="Calibri" w:hAnsi="Calibri" w:cs="Calibri"/>
              </w:rPr>
            </w:pPr>
            <w:hyperlink r:id="rId5">
              <w:r>
                <w:rPr>
                  <w:rFonts w:ascii="Calibri" w:eastAsia="Calibri" w:hAnsi="Calibri" w:cs="Calibri"/>
                </w:rPr>
                <w:t xml:space="preserve">Visit www.aere.iastate.edu/pfsc </w:t>
              </w:r>
            </w:hyperlink>
            <w:r>
              <w:rPr>
                <w:rFonts w:ascii="Calibri" w:eastAsia="Calibri" w:hAnsi="Calibri" w:cs="Calibri"/>
              </w:rPr>
              <w:t xml:space="preserve">for more information. Contact us at </w:t>
            </w:r>
            <w:hyperlink r:id="rId6" w:history="1">
              <w:r w:rsidRPr="00171DD3">
                <w:rPr>
                  <w:rStyle w:val="Hyperlink"/>
                  <w:rFonts w:ascii="Calibri" w:eastAsia="Calibri" w:hAnsi="Calibri" w:cs="Calibri"/>
                </w:rPr>
                <w:t>cnnelson@iastate.edu</w:t>
              </w:r>
            </w:hyperlink>
          </w:p>
          <w:p w:rsidR="00591E25" w:rsidRDefault="00591E25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591E25" w:rsidRDefault="00CE236C">
            <w:pPr>
              <w:pStyle w:val="TableParagraph"/>
              <w:tabs>
                <w:tab w:val="left" w:pos="4330"/>
                <w:tab w:val="left" w:pos="9410"/>
              </w:tabs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Professor/Advisor: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591E25" w:rsidRDefault="00591E2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91E25" w:rsidRDefault="00591E2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E236C" w:rsidRDefault="00CE236C">
            <w:pPr>
              <w:pStyle w:val="TableParagraph"/>
              <w:tabs>
                <w:tab w:val="left" w:pos="1997"/>
                <w:tab w:val="left" w:pos="2356"/>
                <w:tab w:val="left" w:pos="2509"/>
                <w:tab w:val="left" w:pos="4330"/>
                <w:tab w:val="left" w:pos="5044"/>
                <w:tab w:val="left" w:pos="5615"/>
                <w:tab w:val="left" w:pos="7156"/>
                <w:tab w:val="left" w:pos="7766"/>
                <w:tab w:val="left" w:pos="8337"/>
                <w:tab w:val="left" w:pos="9147"/>
              </w:tabs>
              <w:spacing w:line="491" w:lineRule="auto"/>
              <w:ind w:left="46" w:right="1532" w:hanging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Submitted: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236C" w:rsidRDefault="00CE236C" w:rsidP="00CE236C">
            <w:pPr>
              <w:pStyle w:val="TableParagraph"/>
              <w:tabs>
                <w:tab w:val="left" w:pos="1997"/>
                <w:tab w:val="left" w:pos="2356"/>
                <w:tab w:val="left" w:pos="2509"/>
                <w:tab w:val="left" w:pos="4330"/>
                <w:tab w:val="left" w:pos="5044"/>
                <w:tab w:val="left" w:pos="5615"/>
                <w:tab w:val="left" w:pos="7156"/>
                <w:tab w:val="left" w:pos="7766"/>
                <w:tab w:val="left" w:pos="8337"/>
                <w:tab w:val="left" w:pos="9147"/>
              </w:tabs>
              <w:ind w:left="46" w:right="1532" w:hanging="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project 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Make to Innovate 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>_____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Class   _____Research _____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Personal Machine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Requested: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___CNC Router</w:t>
            </w:r>
          </w:p>
          <w:p w:rsidR="00591E25" w:rsidRPr="00CE236C" w:rsidRDefault="00CE236C" w:rsidP="00CE236C">
            <w:pPr>
              <w:pStyle w:val="TableParagraph"/>
              <w:tabs>
                <w:tab w:val="left" w:pos="1997"/>
                <w:tab w:val="left" w:pos="2356"/>
                <w:tab w:val="left" w:pos="2509"/>
                <w:tab w:val="left" w:pos="4330"/>
                <w:tab w:val="left" w:pos="5044"/>
                <w:tab w:val="left" w:pos="5615"/>
                <w:tab w:val="left" w:pos="7156"/>
                <w:tab w:val="left" w:pos="7766"/>
                <w:tab w:val="left" w:pos="8337"/>
                <w:tab w:val="left" w:pos="9147"/>
              </w:tabs>
              <w:ind w:left="46" w:right="1532" w:hanging="17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CE236C">
              <w:rPr>
                <w:rFonts w:ascii="Calibri" w:eastAsia="Calibri" w:hAnsi="Calibri" w:cs="Calibri"/>
                <w:b/>
                <w:i/>
                <w:sz w:val="32"/>
                <w:szCs w:val="24"/>
              </w:rPr>
              <w:t>Business Purpose</w:t>
            </w:r>
            <w:r w:rsidRPr="00CE236C">
              <w:rPr>
                <w:rFonts w:ascii="Calibri" w:eastAsia="Calibri" w:hAnsi="Calibri" w:cs="Calibri"/>
                <w:b/>
                <w:i/>
                <w:sz w:val="32"/>
                <w:szCs w:val="24"/>
              </w:rPr>
              <w:t>:</w:t>
            </w:r>
          </w:p>
        </w:tc>
      </w:tr>
      <w:tr w:rsidR="00591E25">
        <w:trPr>
          <w:trHeight w:hRule="exact" w:val="379"/>
        </w:trPr>
        <w:tc>
          <w:tcPr>
            <w:tcW w:w="10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E25" w:rsidRDefault="00CE236C">
            <w:pPr>
              <w:pStyle w:val="TableParagraph"/>
              <w:tabs>
                <w:tab w:val="left" w:pos="1827"/>
              </w:tabs>
              <w:spacing w:line="360" w:lineRule="exact"/>
              <w:ind w:left="33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position w:val="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4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36"/>
                <w:szCs w:val="36"/>
              </w:rPr>
              <w:t>ESTIMATE&amp;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BILLING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(Part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for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Office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Use</w:t>
            </w:r>
            <w:r>
              <w:rPr>
                <w:rFonts w:ascii="Calibri" w:eastAsia="Calibri" w:hAnsi="Calibri" w:cs="Calibri"/>
                <w:spacing w:val="-4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Only)</w:t>
            </w:r>
          </w:p>
        </w:tc>
      </w:tr>
      <w:tr w:rsidR="00591E25" w:rsidTr="00CE236C">
        <w:trPr>
          <w:trHeight w:hRule="exact" w:val="6994"/>
        </w:trPr>
        <w:tc>
          <w:tcPr>
            <w:tcW w:w="10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E25" w:rsidRDefault="00591E2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1E25" w:rsidRDefault="00591E2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1E25" w:rsidRDefault="00591E25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91E25" w:rsidRDefault="00CE236C">
            <w:pPr>
              <w:pStyle w:val="TableParagraph"/>
              <w:tabs>
                <w:tab w:val="left" w:pos="2129"/>
                <w:tab w:val="left" w:pos="4369"/>
                <w:tab w:val="left" w:pos="7288"/>
              </w:tabs>
              <w:ind w:left="4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Router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Rate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Estimate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Actual</w:t>
            </w:r>
          </w:p>
          <w:p w:rsidR="00591E25" w:rsidRDefault="00CE236C">
            <w:pPr>
              <w:pStyle w:val="TableParagraph"/>
              <w:tabs>
                <w:tab w:val="left" w:pos="2129"/>
                <w:tab w:val="left" w:pos="3815"/>
                <w:tab w:val="left" w:pos="4474"/>
                <w:tab w:val="left" w:pos="5789"/>
                <w:tab w:val="left" w:pos="7167"/>
                <w:tab w:val="left" w:pos="7454"/>
                <w:tab w:val="left" w:pos="8769"/>
                <w:tab w:val="left" w:pos="10147"/>
              </w:tabs>
              <w:spacing w:before="11"/>
              <w:ind w:left="30" w:right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lue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Foam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$7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00/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position w:val="1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position w:val="11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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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591E25" w:rsidRDefault="00CE236C">
            <w:pPr>
              <w:pStyle w:val="TableParagraph"/>
              <w:tabs>
                <w:tab w:val="left" w:pos="2129"/>
                <w:tab w:val="left" w:pos="3815"/>
                <w:tab w:val="left" w:pos="4474"/>
                <w:tab w:val="left" w:pos="5789"/>
                <w:tab w:val="left" w:pos="7167"/>
                <w:tab w:val="left" w:pos="7454"/>
                <w:tab w:val="left" w:pos="8769"/>
                <w:tab w:val="left" w:pos="10147"/>
              </w:tabs>
              <w:spacing w:before="16"/>
              <w:ind w:left="30" w:right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uild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$6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00/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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</w:t>
            </w:r>
            <w:r>
              <w:rPr>
                <w:rFonts w:ascii="Lucida Sans" w:eastAsia="Lucida Sans" w:hAnsi="Lucida Sans" w:cs="Lucida Sans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591E25" w:rsidRDefault="00591E2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1E25" w:rsidRDefault="00591E2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1E25" w:rsidRDefault="00591E2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1E25" w:rsidRDefault="00591E2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1E25" w:rsidRDefault="00591E2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1E25" w:rsidRDefault="00591E25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CE236C" w:rsidRDefault="00CE236C">
            <w:pPr>
              <w:pStyle w:val="TableParagraph"/>
              <w:tabs>
                <w:tab w:val="left" w:pos="3870"/>
                <w:tab w:val="left" w:pos="4369"/>
                <w:tab w:val="left" w:pos="4838"/>
                <w:tab w:val="left" w:pos="5316"/>
                <w:tab w:val="left" w:pos="5887"/>
                <w:tab w:val="left" w:pos="6403"/>
                <w:tab w:val="left" w:pos="6697"/>
                <w:tab w:val="left" w:pos="7288"/>
                <w:tab w:val="left" w:pos="8848"/>
                <w:tab w:val="left" w:pos="10643"/>
              </w:tabs>
              <w:spacing w:line="483" w:lineRule="auto"/>
              <w:ind w:left="30" w:right="36" w:firstLine="2100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Total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Estimate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Total Billed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CE236C" w:rsidRDefault="00CE236C">
            <w:pPr>
              <w:pStyle w:val="TableParagraph"/>
              <w:tabs>
                <w:tab w:val="left" w:pos="3870"/>
                <w:tab w:val="left" w:pos="4369"/>
                <w:tab w:val="left" w:pos="4838"/>
                <w:tab w:val="left" w:pos="5316"/>
                <w:tab w:val="left" w:pos="5887"/>
                <w:tab w:val="left" w:pos="6403"/>
                <w:tab w:val="left" w:pos="6697"/>
                <w:tab w:val="left" w:pos="7288"/>
                <w:tab w:val="left" w:pos="8848"/>
                <w:tab w:val="left" w:pos="10643"/>
              </w:tabs>
              <w:spacing w:line="483" w:lineRule="auto"/>
              <w:ind w:left="30" w:right="36" w:firstLine="2100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  <w:p w:rsidR="00591E25" w:rsidRDefault="00CE236C" w:rsidP="00CE236C">
            <w:pPr>
              <w:pStyle w:val="TableParagraph"/>
              <w:tabs>
                <w:tab w:val="left" w:pos="3870"/>
                <w:tab w:val="left" w:pos="4369"/>
                <w:tab w:val="left" w:pos="4838"/>
                <w:tab w:val="left" w:pos="5316"/>
                <w:tab w:val="left" w:pos="5887"/>
                <w:tab w:val="left" w:pos="6403"/>
                <w:tab w:val="left" w:pos="6697"/>
                <w:tab w:val="left" w:pos="7288"/>
                <w:tab w:val="left" w:pos="8848"/>
                <w:tab w:val="left" w:pos="10643"/>
              </w:tabs>
              <w:spacing w:line="483" w:lineRule="auto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Estimate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591E25" w:rsidRDefault="00CE236C">
            <w:pPr>
              <w:pStyle w:val="TableParagraph"/>
              <w:tabs>
                <w:tab w:val="left" w:pos="3877"/>
                <w:tab w:val="left" w:pos="4369"/>
                <w:tab w:val="left" w:pos="4838"/>
                <w:tab w:val="left" w:pos="5316"/>
                <w:tab w:val="left" w:pos="5887"/>
                <w:tab w:val="left" w:pos="6697"/>
              </w:tabs>
              <w:spacing w:before="10"/>
              <w:ind w:left="30" w:right="39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Run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591E25" w:rsidRDefault="00591E2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91E25" w:rsidRDefault="00591E2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1E25" w:rsidRDefault="00CE236C">
            <w:pPr>
              <w:pStyle w:val="TableParagraph"/>
              <w:tabs>
                <w:tab w:val="left" w:pos="3831"/>
                <w:tab w:val="left" w:pos="4369"/>
                <w:tab w:val="left" w:pos="4838"/>
                <w:tab w:val="left" w:pos="5316"/>
                <w:tab w:val="left" w:pos="5887"/>
                <w:tab w:val="left" w:pos="6697"/>
                <w:tab w:val="left" w:pos="7288"/>
                <w:tab w:val="left" w:pos="10005"/>
              </w:tabs>
              <w:ind w:left="30" w:right="6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Delivered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591E25">
        <w:trPr>
          <w:trHeight w:hRule="exact" w:val="360"/>
        </w:trPr>
        <w:tc>
          <w:tcPr>
            <w:tcW w:w="10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E25" w:rsidRDefault="00CE236C">
            <w:pPr>
              <w:pStyle w:val="TableParagraph"/>
              <w:tabs>
                <w:tab w:val="left" w:pos="2569"/>
              </w:tabs>
              <w:spacing w:line="341" w:lineRule="exact"/>
              <w:ind w:left="33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3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32"/>
                <w:szCs w:val="32"/>
              </w:rPr>
              <w:t>APPROVAL SIGNATURE &amp; SUBMIT TO FABRICATE</w:t>
            </w:r>
          </w:p>
        </w:tc>
      </w:tr>
      <w:tr w:rsidR="00591E25" w:rsidTr="00CE236C">
        <w:trPr>
          <w:trHeight w:hRule="exact" w:val="3781"/>
        </w:trPr>
        <w:tc>
          <w:tcPr>
            <w:tcW w:w="10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E25" w:rsidRDefault="00CE236C">
            <w:pPr>
              <w:pStyle w:val="TableParagraph"/>
              <w:spacing w:before="29"/>
              <w:ind w:left="7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By signing below you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approve of the Total Estimate cost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fabrication and understand that actual cost may vary.</w:t>
            </w:r>
          </w:p>
          <w:p w:rsidR="00591E25" w:rsidRDefault="00591E25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91E25" w:rsidRDefault="00591E2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1E25" w:rsidRDefault="00CE236C">
            <w:pPr>
              <w:pStyle w:val="TableParagraph"/>
              <w:tabs>
                <w:tab w:val="left" w:pos="7185"/>
                <w:tab w:val="left" w:pos="7759"/>
                <w:tab w:val="left" w:pos="8818"/>
                <w:tab w:val="left" w:pos="9388"/>
                <w:tab w:val="left" w:pos="10198"/>
              </w:tabs>
              <w:ind w:left="30"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Professor/Advisor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Date: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591E25" w:rsidRDefault="00591E2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91E25" w:rsidRDefault="00591E2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E236C" w:rsidRDefault="00CE236C">
            <w:pPr>
              <w:pStyle w:val="TableParagraph"/>
              <w:tabs>
                <w:tab w:val="left" w:pos="5545"/>
                <w:tab w:val="left" w:pos="5612"/>
                <w:tab w:val="left" w:pos="5869"/>
                <w:tab w:val="left" w:pos="6825"/>
                <w:tab w:val="left" w:pos="7288"/>
                <w:tab w:val="left" w:pos="8750"/>
              </w:tabs>
              <w:spacing w:line="245" w:lineRule="auto"/>
              <w:ind w:left="30" w:right="192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E236C" w:rsidRDefault="00CE236C">
            <w:pPr>
              <w:pStyle w:val="TableParagraph"/>
              <w:tabs>
                <w:tab w:val="left" w:pos="5545"/>
                <w:tab w:val="left" w:pos="5612"/>
                <w:tab w:val="left" w:pos="5869"/>
                <w:tab w:val="left" w:pos="6825"/>
                <w:tab w:val="left" w:pos="7288"/>
                <w:tab w:val="left" w:pos="8750"/>
              </w:tabs>
              <w:spacing w:line="245" w:lineRule="auto"/>
              <w:ind w:left="30" w:right="19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Account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#: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%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or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236C" w:rsidRDefault="00CE236C">
            <w:pPr>
              <w:pStyle w:val="TableParagraph"/>
              <w:tabs>
                <w:tab w:val="left" w:pos="5545"/>
                <w:tab w:val="left" w:pos="5612"/>
                <w:tab w:val="left" w:pos="5869"/>
                <w:tab w:val="left" w:pos="6825"/>
                <w:tab w:val="left" w:pos="7288"/>
                <w:tab w:val="left" w:pos="8750"/>
              </w:tabs>
              <w:spacing w:line="245" w:lineRule="auto"/>
              <w:ind w:left="30" w:right="19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Account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#: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%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or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236C" w:rsidRDefault="00CE236C" w:rsidP="00CE236C">
            <w:pPr>
              <w:pStyle w:val="TableParagraph"/>
              <w:tabs>
                <w:tab w:val="left" w:pos="5545"/>
                <w:tab w:val="left" w:pos="5612"/>
                <w:tab w:val="left" w:pos="5869"/>
                <w:tab w:val="left" w:pos="6825"/>
                <w:tab w:val="left" w:pos="7288"/>
                <w:tab w:val="left" w:pos="8750"/>
              </w:tabs>
              <w:spacing w:line="245" w:lineRule="auto"/>
              <w:ind w:left="30" w:right="19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#: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%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CE236C" w:rsidRDefault="00CE236C">
            <w:pPr>
              <w:pStyle w:val="TableParagraph"/>
              <w:tabs>
                <w:tab w:val="left" w:pos="5545"/>
                <w:tab w:val="left" w:pos="5612"/>
                <w:tab w:val="left" w:pos="5869"/>
                <w:tab w:val="left" w:pos="6825"/>
                <w:tab w:val="left" w:pos="7288"/>
                <w:tab w:val="left" w:pos="8750"/>
              </w:tabs>
              <w:spacing w:line="245" w:lineRule="auto"/>
              <w:ind w:left="30" w:right="19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  <w:p w:rsidR="00CE236C" w:rsidRDefault="00CE236C">
            <w:pPr>
              <w:pStyle w:val="TableParagraph"/>
              <w:tabs>
                <w:tab w:val="left" w:pos="5545"/>
                <w:tab w:val="left" w:pos="5612"/>
                <w:tab w:val="left" w:pos="5869"/>
                <w:tab w:val="left" w:pos="6825"/>
                <w:tab w:val="left" w:pos="7288"/>
                <w:tab w:val="left" w:pos="8750"/>
              </w:tabs>
              <w:spacing w:line="245" w:lineRule="auto"/>
              <w:ind w:left="30" w:right="19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36C" w:rsidRDefault="00CE236C" w:rsidP="00CE236C">
            <w:pPr>
              <w:pStyle w:val="TableParagraph"/>
              <w:tabs>
                <w:tab w:val="left" w:pos="8839"/>
              </w:tabs>
              <w:spacing w:line="214" w:lineRule="exact"/>
              <w:ind w:right="130"/>
              <w:contextualSpacing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E236C">
              <w:rPr>
                <w:rFonts w:ascii="Calibri" w:eastAsia="Calibri" w:hAnsi="Calibri" w:cs="Calibri"/>
                <w:sz w:val="18"/>
                <w:szCs w:val="16"/>
              </w:rPr>
              <w:t>These</w:t>
            </w:r>
            <w:r w:rsidRPr="00CE236C">
              <w:rPr>
                <w:rFonts w:ascii="Calibri" w:eastAsia="Calibri" w:hAnsi="Calibri" w:cs="Calibri"/>
                <w:spacing w:val="-7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are</w:t>
            </w:r>
            <w:r w:rsidRPr="00CE236C">
              <w:rPr>
                <w:rFonts w:ascii="Calibri" w:eastAsia="Calibri" w:hAnsi="Calibri" w:cs="Calibri"/>
                <w:spacing w:val="-6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estimates,</w:t>
            </w:r>
            <w:r w:rsidRPr="00CE236C">
              <w:rPr>
                <w:rFonts w:ascii="Calibri" w:eastAsia="Calibri" w:hAnsi="Calibri" w:cs="Calibri"/>
                <w:spacing w:val="-7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actual</w:t>
            </w:r>
            <w:r w:rsidRPr="00CE236C">
              <w:rPr>
                <w:rFonts w:ascii="Calibri" w:eastAsia="Calibri" w:hAnsi="Calibri" w:cs="Calibri"/>
                <w:spacing w:val="-6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cost</w:t>
            </w:r>
            <w:r w:rsidRPr="00CE236C">
              <w:rPr>
                <w:rFonts w:ascii="Calibri" w:eastAsia="Calibri" w:hAnsi="Calibri" w:cs="Calibri"/>
                <w:spacing w:val="-6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may</w:t>
            </w:r>
            <w:r w:rsidRPr="00CE236C">
              <w:rPr>
                <w:rFonts w:ascii="Calibri" w:eastAsia="Calibri" w:hAnsi="Calibri" w:cs="Calibri"/>
                <w:spacing w:val="-7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vary.</w:t>
            </w:r>
            <w:r w:rsidRPr="00CE236C">
              <w:rPr>
                <w:rFonts w:ascii="Calibri" w:eastAsia="Calibri" w:hAnsi="Calibri" w:cs="Calibri"/>
                <w:spacing w:val="-6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Note</w:t>
            </w:r>
            <w:r w:rsidRPr="00CE236C">
              <w:rPr>
                <w:rFonts w:ascii="Calibri" w:eastAsia="Calibri" w:hAnsi="Calibri" w:cs="Calibri"/>
                <w:spacing w:val="-7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estimate</w:t>
            </w:r>
            <w:r w:rsidRPr="00CE236C">
              <w:rPr>
                <w:rFonts w:ascii="Calibri" w:eastAsia="Calibri" w:hAnsi="Calibri" w:cs="Calibri"/>
                <w:spacing w:val="-6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and</w:t>
            </w:r>
            <w:r w:rsidRPr="00CE236C">
              <w:rPr>
                <w:rFonts w:ascii="Calibri" w:eastAsia="Calibri" w:hAnsi="Calibri" w:cs="Calibri"/>
                <w:spacing w:val="-6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build</w:t>
            </w:r>
            <w:r w:rsidRPr="00CE236C">
              <w:rPr>
                <w:rFonts w:ascii="Calibri" w:eastAsia="Calibri" w:hAnsi="Calibri" w:cs="Calibri"/>
                <w:spacing w:val="-7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price</w:t>
            </w:r>
            <w:r w:rsidRPr="00CE236C">
              <w:rPr>
                <w:rFonts w:ascii="Calibri" w:eastAsia="Calibri" w:hAnsi="Calibri" w:cs="Calibri"/>
                <w:spacing w:val="-6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partially</w:t>
            </w:r>
            <w:r w:rsidRPr="00CE236C">
              <w:rPr>
                <w:rFonts w:ascii="Calibri" w:eastAsia="Calibri" w:hAnsi="Calibri" w:cs="Calibri"/>
                <w:spacing w:val="-6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include</w:t>
            </w:r>
            <w:r w:rsidRPr="00CE236C">
              <w:rPr>
                <w:rFonts w:ascii="Calibri" w:eastAsia="Calibri" w:hAnsi="Calibri" w:cs="Calibri"/>
                <w:spacing w:val="-7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Tech</w:t>
            </w:r>
            <w:r w:rsidRPr="00CE236C">
              <w:rPr>
                <w:rFonts w:ascii="Calibri" w:eastAsia="Calibri" w:hAnsi="Calibri" w:cs="Calibri"/>
                <w:spacing w:val="-6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Monitor</w:t>
            </w:r>
            <w:r w:rsidRPr="00CE236C">
              <w:rPr>
                <w:rFonts w:ascii="Calibri" w:eastAsia="Calibri" w:hAnsi="Calibri" w:cs="Calibri"/>
                <w:spacing w:val="-7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Hours</w:t>
            </w:r>
            <w:r w:rsidRPr="00CE236C">
              <w:rPr>
                <w:rFonts w:ascii="Calibri" w:eastAsia="Calibri" w:hAnsi="Calibri" w:cs="Calibri"/>
                <w:spacing w:val="-6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on</w:t>
            </w:r>
            <w:r w:rsidRPr="00CE236C">
              <w:rPr>
                <w:rFonts w:ascii="Calibri" w:eastAsia="Calibri" w:hAnsi="Calibri" w:cs="Calibri"/>
                <w:spacing w:val="-6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project.</w:t>
            </w:r>
            <w:r w:rsidRPr="00CE236C">
              <w:rPr>
                <w:rFonts w:ascii="Calibri" w:eastAsia="Calibri" w:hAnsi="Calibri" w:cs="Calibri"/>
                <w:spacing w:val="-7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Build</w:t>
            </w:r>
            <w:r w:rsidRPr="00CE236C">
              <w:rPr>
                <w:rFonts w:ascii="Calibri" w:eastAsia="Calibri" w:hAnsi="Calibri" w:cs="Calibri"/>
                <w:spacing w:val="-6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times</w:t>
            </w:r>
            <w:r w:rsidRPr="00CE236C">
              <w:rPr>
                <w:rFonts w:ascii="Calibri" w:eastAsia="Calibri" w:hAnsi="Calibri" w:cs="Calibri"/>
                <w:spacing w:val="-6"/>
                <w:sz w:val="18"/>
                <w:szCs w:val="16"/>
              </w:rPr>
              <w:t xml:space="preserve"> are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rounded</w:t>
            </w:r>
            <w:r w:rsidRPr="00CE236C">
              <w:rPr>
                <w:rFonts w:ascii="Calibri" w:eastAsia="Calibri" w:hAnsi="Calibri" w:cs="Calibri"/>
                <w:spacing w:val="-7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to</w:t>
            </w:r>
            <w:r w:rsidRPr="00CE236C">
              <w:rPr>
                <w:rFonts w:ascii="Calibri" w:eastAsia="Calibri" w:hAnsi="Calibri" w:cs="Calibri"/>
                <w:spacing w:val="-6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the</w:t>
            </w:r>
            <w:r>
              <w:rPr>
                <w:rFonts w:ascii="Calibri" w:eastAsia="Calibri" w:hAnsi="Calibri" w:cs="Calibri"/>
                <w:w w:val="98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nearest</w:t>
            </w:r>
            <w:r w:rsidRPr="00CE236C">
              <w:rPr>
                <w:rFonts w:ascii="Calibri" w:eastAsia="Calibri" w:hAnsi="Calibri" w:cs="Calibri"/>
                <w:spacing w:val="-5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quarter</w:t>
            </w:r>
            <w:r w:rsidRPr="00CE236C">
              <w:rPr>
                <w:rFonts w:ascii="Calibri" w:eastAsia="Calibri" w:hAnsi="Calibri" w:cs="Calibri"/>
                <w:spacing w:val="-5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hour.</w:t>
            </w:r>
            <w:r w:rsidRPr="00CE236C">
              <w:rPr>
                <w:rFonts w:ascii="Calibri" w:eastAsia="Calibri" w:hAnsi="Calibri" w:cs="Calibri"/>
                <w:spacing w:val="28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Jobs</w:t>
            </w:r>
            <w:r w:rsidRPr="00CE236C">
              <w:rPr>
                <w:rFonts w:ascii="Calibri" w:eastAsia="Calibri" w:hAnsi="Calibri" w:cs="Calibri"/>
                <w:spacing w:val="-5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may</w:t>
            </w:r>
            <w:r w:rsidRPr="00CE236C">
              <w:rPr>
                <w:rFonts w:ascii="Calibri" w:eastAsia="Calibri" w:hAnsi="Calibri" w:cs="Calibri"/>
                <w:spacing w:val="-5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be</w:t>
            </w:r>
            <w:r w:rsidRPr="00CE236C">
              <w:rPr>
                <w:rFonts w:ascii="Calibri" w:eastAsia="Calibri" w:hAnsi="Calibri" w:cs="Calibri"/>
                <w:spacing w:val="-4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nested</w:t>
            </w:r>
            <w:r w:rsidRPr="00CE236C">
              <w:rPr>
                <w:rFonts w:ascii="Calibri" w:eastAsia="Calibri" w:hAnsi="Calibri" w:cs="Calibri"/>
                <w:spacing w:val="-5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to</w:t>
            </w:r>
            <w:r w:rsidRPr="00CE236C">
              <w:rPr>
                <w:rFonts w:ascii="Calibri" w:eastAsia="Calibri" w:hAnsi="Calibri" w:cs="Calibri"/>
                <w:spacing w:val="-5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max.</w:t>
            </w:r>
            <w:r w:rsidRPr="00CE236C">
              <w:rPr>
                <w:rFonts w:ascii="Calibri" w:eastAsia="Calibri" w:hAnsi="Calibri" w:cs="Calibri"/>
                <w:spacing w:val="-4"/>
                <w:sz w:val="18"/>
                <w:szCs w:val="16"/>
              </w:rPr>
              <w:t xml:space="preserve"> </w:t>
            </w:r>
            <w:proofErr w:type="gramStart"/>
            <w:r w:rsidRPr="00CE236C">
              <w:rPr>
                <w:rFonts w:ascii="Calibri" w:eastAsia="Calibri" w:hAnsi="Calibri" w:cs="Calibri"/>
                <w:sz w:val="18"/>
                <w:szCs w:val="16"/>
              </w:rPr>
              <w:t>machine</w:t>
            </w:r>
            <w:proofErr w:type="gramEnd"/>
            <w:r w:rsidRPr="00CE236C">
              <w:rPr>
                <w:rFonts w:ascii="Calibri" w:eastAsia="Calibri" w:hAnsi="Calibri" w:cs="Calibri"/>
                <w:spacing w:val="-5"/>
                <w:sz w:val="18"/>
                <w:szCs w:val="16"/>
              </w:rPr>
              <w:t xml:space="preserve"> 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>time</w:t>
            </w:r>
            <w:r w:rsidRPr="00CE236C">
              <w:rPr>
                <w:rFonts w:ascii="Calibri" w:eastAsia="Calibri" w:hAnsi="Calibri" w:cs="Calibri"/>
                <w:sz w:val="18"/>
                <w:szCs w:val="16"/>
              </w:rPr>
              <w:t xml:space="preserve">. A 3% administrative fee will be added to all projects charged to </w:t>
            </w:r>
            <w:proofErr w:type="gramStart"/>
            <w:r w:rsidRPr="00CE236C">
              <w:rPr>
                <w:rFonts w:ascii="Calibri" w:eastAsia="Calibri" w:hAnsi="Calibri" w:cs="Calibri"/>
                <w:sz w:val="18"/>
                <w:szCs w:val="16"/>
              </w:rPr>
              <w:t>a</w:t>
            </w:r>
            <w:proofErr w:type="gramEnd"/>
            <w:r w:rsidRPr="00CE236C">
              <w:rPr>
                <w:rFonts w:ascii="Calibri" w:eastAsia="Calibri" w:hAnsi="Calibri" w:cs="Calibri"/>
                <w:sz w:val="18"/>
                <w:szCs w:val="16"/>
              </w:rPr>
              <w:t xml:space="preserve"> </w:t>
            </w:r>
            <w:proofErr w:type="spellStart"/>
            <w:r w:rsidRPr="00CE236C">
              <w:rPr>
                <w:rFonts w:ascii="Calibri" w:eastAsia="Calibri" w:hAnsi="Calibri" w:cs="Calibri"/>
                <w:sz w:val="18"/>
                <w:szCs w:val="16"/>
              </w:rPr>
              <w:t>UBill</w:t>
            </w:r>
            <w:proofErr w:type="spellEnd"/>
            <w:r w:rsidRPr="00CE236C">
              <w:rPr>
                <w:rFonts w:ascii="Calibri" w:eastAsia="Calibri" w:hAnsi="Calibri" w:cs="Calibri"/>
                <w:sz w:val="18"/>
                <w:szCs w:val="16"/>
              </w:rPr>
              <w:t xml:space="preserve"> Account.</w:t>
            </w:r>
          </w:p>
          <w:p w:rsidR="00591E25" w:rsidRPr="00CE236C" w:rsidRDefault="00CE236C" w:rsidP="00CE236C">
            <w:pPr>
              <w:pStyle w:val="TableParagraph"/>
              <w:tabs>
                <w:tab w:val="left" w:pos="8839"/>
              </w:tabs>
              <w:spacing w:line="214" w:lineRule="exact"/>
              <w:ind w:right="130"/>
              <w:contextualSpacing/>
              <w:rPr>
                <w:rFonts w:ascii="Calibri" w:eastAsia="Calibri" w:hAnsi="Calibri" w:cs="Calibri"/>
                <w:w w:val="98"/>
                <w:sz w:val="18"/>
                <w:szCs w:val="16"/>
              </w:rPr>
            </w:pPr>
            <w:r>
              <w:rPr>
                <w:rFonts w:ascii="Calibri" w:eastAsia="Calibri" w:hAnsi="Calibri" w:cs="Calibri"/>
                <w:position w:val="5"/>
                <w:sz w:val="16"/>
                <w:szCs w:val="16"/>
              </w:rPr>
              <w:t>Updated</w:t>
            </w:r>
            <w:r>
              <w:rPr>
                <w:rFonts w:ascii="Calibri" w:eastAsia="Calibri" w:hAnsi="Calibri" w:cs="Calibri"/>
                <w:spacing w:val="-24"/>
                <w:position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5"/>
                <w:sz w:val="16"/>
                <w:szCs w:val="16"/>
              </w:rPr>
              <w:t>09/20/2013</w:t>
            </w:r>
          </w:p>
        </w:tc>
      </w:tr>
    </w:tbl>
    <w:p w:rsidR="00000000" w:rsidRDefault="00CE236C"/>
    <w:sectPr w:rsidR="00000000">
      <w:type w:val="continuous"/>
      <w:pgSz w:w="12240" w:h="15840"/>
      <w:pgMar w:top="280" w:right="8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1E25"/>
    <w:rsid w:val="00591E25"/>
    <w:rsid w:val="00C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69949-0690-478C-A24D-6019283D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E2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nelson@iastate.edu" TargetMode="External"/><Relationship Id="rId5" Type="http://schemas.openxmlformats.org/officeDocument/2006/relationships/hyperlink" Target="http://www.aere.iastate.edu/pfsc" TargetMode="External"/><Relationship Id="rId4" Type="http://schemas.openxmlformats.org/officeDocument/2006/relationships/hyperlink" Target="http://www.aere.iastate.edu/pf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8CB958AC.dotm</Template>
  <TotalTime>6</TotalTime>
  <Pages>2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Jensen, Christine N [AER E]</cp:lastModifiedBy>
  <cp:revision>2</cp:revision>
  <dcterms:created xsi:type="dcterms:W3CDTF">2014-11-24T15:04:00Z</dcterms:created>
  <dcterms:modified xsi:type="dcterms:W3CDTF">2014-11-24T21:12:00Z</dcterms:modified>
</cp:coreProperties>
</file>